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85056" w14:textId="77777777" w:rsidR="00124AF7" w:rsidRPr="00124AF7" w:rsidRDefault="00124AF7" w:rsidP="00124AF7"/>
    <w:p w14:paraId="3C2DFDF1" w14:textId="77777777" w:rsidR="00DF739A" w:rsidRDefault="00DF739A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</w:p>
    <w:p w14:paraId="2E6EE6C8" w14:textId="6425F8F1" w:rsidR="009273FE" w:rsidRDefault="00901924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</w:t>
      </w:r>
    </w:p>
    <w:p w14:paraId="6F986417" w14:textId="77777777" w:rsidR="00124AF7" w:rsidRPr="00124AF7" w:rsidRDefault="00124AF7" w:rsidP="00124AF7"/>
    <w:p w14:paraId="4444B39A" w14:textId="77777777" w:rsidR="00A4686F" w:rsidRDefault="00A4686F" w:rsidP="00124AF7">
      <w:pPr>
        <w:pStyle w:val="Ttulo4"/>
        <w:tabs>
          <w:tab w:val="left" w:pos="2025"/>
        </w:tabs>
      </w:pPr>
    </w:p>
    <w:p w14:paraId="1AAAEE7E" w14:textId="77777777" w:rsidR="009273FE" w:rsidRPr="00124AF7" w:rsidRDefault="00AC73B7" w:rsidP="00124AF7">
      <w:pPr>
        <w:pStyle w:val="Ttulo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FF7332" w:rsidRPr="00992ACD" w14:paraId="0361BA7F" w14:textId="77777777" w:rsidTr="003E2DF7">
        <w:tc>
          <w:tcPr>
            <w:tcW w:w="4671" w:type="dxa"/>
          </w:tcPr>
          <w:p w14:paraId="2A8C1F8E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5CA364E0" w14:textId="1925B357" w:rsidR="00FF7332" w:rsidRPr="000E42B5" w:rsidRDefault="009525DC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9525DC">
              <w:rPr>
                <w:rFonts w:ascii="Verdana" w:hAnsi="Verdana" w:cs="Tahoma"/>
              </w:rPr>
              <w:t>Programa Interreg Euro MED 21-27</w:t>
            </w:r>
          </w:p>
        </w:tc>
      </w:tr>
      <w:tr w:rsidR="009273FE" w:rsidRPr="009525DC" w14:paraId="230632E7" w14:textId="77777777" w:rsidTr="003E2DF7">
        <w:tc>
          <w:tcPr>
            <w:tcW w:w="4671" w:type="dxa"/>
          </w:tcPr>
          <w:p w14:paraId="573C5ACC" w14:textId="022B5724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41743AF2" w14:textId="6CAE7E59" w:rsidR="009273FE" w:rsidRPr="009525DC" w:rsidRDefault="009525DC" w:rsidP="009525DC">
            <w:pPr>
              <w:tabs>
                <w:tab w:val="left" w:pos="2025"/>
              </w:tabs>
              <w:rPr>
                <w:rFonts w:ascii="Verdana" w:hAnsi="Verdana" w:cs="Tahoma"/>
                <w:lang w:val="en-GB"/>
              </w:rPr>
            </w:pPr>
            <w:r w:rsidRPr="009525DC">
              <w:rPr>
                <w:rFonts w:ascii="Verdana" w:hAnsi="Verdana" w:cs="Tahoma"/>
                <w:lang w:val="en-GB"/>
              </w:rPr>
              <w:t>Composing Local Green Energy Transition – LOGREENER.</w:t>
            </w:r>
          </w:p>
        </w:tc>
      </w:tr>
      <w:tr w:rsidR="009273FE" w:rsidRPr="000E42B5" w14:paraId="4D331AE3" w14:textId="77777777" w:rsidTr="003E2DF7">
        <w:tc>
          <w:tcPr>
            <w:tcW w:w="4671" w:type="dxa"/>
          </w:tcPr>
          <w:p w14:paraId="3FDB8B5B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647DE7D1" w14:textId="61C92DBD" w:rsidR="009273FE" w:rsidRPr="000E42B5" w:rsidRDefault="009525DC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9525DC">
              <w:rPr>
                <w:rFonts w:ascii="Verdana" w:hAnsi="Verdana" w:cs="Tahoma"/>
              </w:rPr>
              <w:t>LOGREENER</w:t>
            </w:r>
          </w:p>
        </w:tc>
      </w:tr>
      <w:tr w:rsidR="009273FE" w:rsidRPr="000E42B5" w14:paraId="6AE70894" w14:textId="77777777" w:rsidTr="003E2DF7">
        <w:tc>
          <w:tcPr>
            <w:tcW w:w="4671" w:type="dxa"/>
          </w:tcPr>
          <w:p w14:paraId="3C9B47C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2C1CE0C1" w14:textId="47758F5F" w:rsidR="009273FE" w:rsidRPr="000E42B5" w:rsidRDefault="009525DC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9525DC">
              <w:rPr>
                <w:rFonts w:ascii="Verdana" w:hAnsi="Verdana" w:cs="Tahoma"/>
              </w:rPr>
              <w:t>Euro-MED0200674</w:t>
            </w:r>
          </w:p>
        </w:tc>
      </w:tr>
      <w:tr w:rsidR="001F155E" w:rsidRPr="000E42B5" w14:paraId="0FE9CB1C" w14:textId="77777777" w:rsidTr="003E2DF7">
        <w:tc>
          <w:tcPr>
            <w:tcW w:w="4671" w:type="dxa"/>
          </w:tcPr>
          <w:p w14:paraId="27531274" w14:textId="3A974692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38F7A7B6" w14:textId="2F772C61" w:rsidR="001F155E" w:rsidRPr="000E42B5" w:rsidRDefault="009525DC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27 meses, del </w:t>
            </w:r>
            <w:r w:rsidRPr="009525DC">
              <w:rPr>
                <w:rFonts w:ascii="Verdana" w:hAnsi="Verdana" w:cs="Tahoma"/>
              </w:rPr>
              <w:t>1/01/2024</w:t>
            </w:r>
            <w:r>
              <w:rPr>
                <w:rFonts w:ascii="Verdana" w:hAnsi="Verdana" w:cs="Tahoma"/>
              </w:rPr>
              <w:t xml:space="preserve"> al </w:t>
            </w:r>
            <w:r w:rsidRPr="009525DC">
              <w:rPr>
                <w:rFonts w:ascii="Verdana" w:hAnsi="Verdana" w:cs="Tahoma"/>
              </w:rPr>
              <w:t>31/03/2026</w:t>
            </w:r>
            <w:r>
              <w:rPr>
                <w:rFonts w:ascii="Verdana" w:hAnsi="Verdana" w:cs="Tahoma"/>
              </w:rPr>
              <w:t>.</w:t>
            </w:r>
          </w:p>
        </w:tc>
      </w:tr>
    </w:tbl>
    <w:p w14:paraId="3C410602" w14:textId="77777777" w:rsidR="00124AF7" w:rsidRDefault="00124AF7" w:rsidP="00124AF7">
      <w:pPr>
        <w:rPr>
          <w:rFonts w:ascii="Verdana" w:hAnsi="Verdana" w:cs="Tahoma"/>
        </w:rPr>
      </w:pPr>
    </w:p>
    <w:p w14:paraId="25905877" w14:textId="77777777" w:rsidR="00124AF7" w:rsidRDefault="00124AF7" w:rsidP="00124AF7">
      <w:pPr>
        <w:rPr>
          <w:rFonts w:ascii="Verdana" w:hAnsi="Verdana" w:cs="Tahoma"/>
        </w:rPr>
      </w:pPr>
    </w:p>
    <w:p w14:paraId="2D9E89A0" w14:textId="77777777" w:rsidR="009273FE" w:rsidRPr="00124AF7" w:rsidRDefault="00B82091" w:rsidP="00124AF7">
      <w:pPr>
        <w:pStyle w:val="Ttulo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577"/>
      </w:tblGrid>
      <w:tr w:rsidR="009273FE" w:rsidRPr="000E42B5" w14:paraId="287B6F44" w14:textId="77777777" w:rsidTr="00464701">
        <w:tc>
          <w:tcPr>
            <w:tcW w:w="4647" w:type="dxa"/>
            <w:shd w:val="clear" w:color="auto" w:fill="auto"/>
          </w:tcPr>
          <w:p w14:paraId="36128209" w14:textId="57BDF07B" w:rsidR="009273FE" w:rsidRPr="00464701" w:rsidRDefault="009273FE" w:rsidP="0053566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Nombre </w:t>
            </w:r>
            <w:r w:rsidR="0053566E" w:rsidRPr="00464701">
              <w:rPr>
                <w:rFonts w:ascii="Verdana" w:hAnsi="Verdana" w:cs="Tahoma"/>
              </w:rPr>
              <w:t>del Organismo Beneficiario</w:t>
            </w:r>
          </w:p>
        </w:tc>
        <w:tc>
          <w:tcPr>
            <w:tcW w:w="4640" w:type="dxa"/>
          </w:tcPr>
          <w:p w14:paraId="7F1374F9" w14:textId="2A460BA1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Fundación MUSOL</w:t>
            </w:r>
          </w:p>
        </w:tc>
      </w:tr>
      <w:tr w:rsidR="009273FE" w:rsidRPr="000E42B5" w14:paraId="27D56632" w14:textId="77777777" w:rsidTr="00464701">
        <w:tc>
          <w:tcPr>
            <w:tcW w:w="4647" w:type="dxa"/>
            <w:shd w:val="clear" w:color="auto" w:fill="auto"/>
          </w:tcPr>
          <w:p w14:paraId="22685274" w14:textId="42AC9502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640" w:type="dxa"/>
          </w:tcPr>
          <w:p w14:paraId="17300250" w14:textId="7BC07113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Francesco Filippi</w:t>
            </w:r>
          </w:p>
        </w:tc>
      </w:tr>
      <w:tr w:rsidR="009273FE" w:rsidRPr="000E42B5" w14:paraId="6107F489" w14:textId="77777777" w:rsidTr="00464701">
        <w:tc>
          <w:tcPr>
            <w:tcW w:w="4647" w:type="dxa"/>
            <w:shd w:val="clear" w:color="auto" w:fill="auto"/>
          </w:tcPr>
          <w:p w14:paraId="40BE494E" w14:textId="789DF9D5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640" w:type="dxa"/>
          </w:tcPr>
          <w:p w14:paraId="5F0F1791" w14:textId="20253F13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Área de proyectos</w:t>
            </w:r>
          </w:p>
        </w:tc>
      </w:tr>
      <w:tr w:rsidR="009273FE" w:rsidRPr="000E42B5" w14:paraId="653906C3" w14:textId="77777777" w:rsidTr="00464701">
        <w:tc>
          <w:tcPr>
            <w:tcW w:w="4647" w:type="dxa"/>
            <w:shd w:val="clear" w:color="auto" w:fill="auto"/>
          </w:tcPr>
          <w:p w14:paraId="093D03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40" w:type="dxa"/>
          </w:tcPr>
          <w:p w14:paraId="04CDC631" w14:textId="23074D1A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Calle Jacinto Labaila 21 Bajo</w:t>
            </w:r>
          </w:p>
        </w:tc>
      </w:tr>
      <w:tr w:rsidR="009273FE" w:rsidRPr="000E42B5" w14:paraId="6E36F67B" w14:textId="77777777" w:rsidTr="00464701">
        <w:tc>
          <w:tcPr>
            <w:tcW w:w="4647" w:type="dxa"/>
            <w:shd w:val="clear" w:color="auto" w:fill="auto"/>
          </w:tcPr>
          <w:p w14:paraId="57C5532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640" w:type="dxa"/>
          </w:tcPr>
          <w:p w14:paraId="481524F0" w14:textId="58804583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+34963817509</w:t>
            </w:r>
          </w:p>
        </w:tc>
      </w:tr>
      <w:tr w:rsidR="009273FE" w:rsidRPr="000E42B5" w14:paraId="796A0BD9" w14:textId="77777777" w:rsidTr="00464701">
        <w:tc>
          <w:tcPr>
            <w:tcW w:w="4647" w:type="dxa"/>
            <w:shd w:val="clear" w:color="auto" w:fill="auto"/>
          </w:tcPr>
          <w:p w14:paraId="4D9AD11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640" w:type="dxa"/>
          </w:tcPr>
          <w:p w14:paraId="4753EAF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66EB13C" w14:textId="77777777" w:rsidTr="00464701">
        <w:tc>
          <w:tcPr>
            <w:tcW w:w="4647" w:type="dxa"/>
            <w:shd w:val="clear" w:color="auto" w:fill="auto"/>
          </w:tcPr>
          <w:p w14:paraId="7455894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40" w:type="dxa"/>
          </w:tcPr>
          <w:p w14:paraId="108055F7" w14:textId="6D1AEAD7" w:rsidR="009273FE" w:rsidRPr="000E42B5" w:rsidRDefault="00F47E3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Francesco.proyectos@musol.org</w:t>
            </w:r>
          </w:p>
        </w:tc>
      </w:tr>
      <w:tr w:rsidR="009273FE" w:rsidRPr="000E42B5" w14:paraId="3A7F406F" w14:textId="77777777" w:rsidTr="00464701">
        <w:tc>
          <w:tcPr>
            <w:tcW w:w="4647" w:type="dxa"/>
            <w:shd w:val="clear" w:color="auto" w:fill="auto"/>
          </w:tcPr>
          <w:p w14:paraId="7F920FBA" w14:textId="03DD497B" w:rsidR="009273FE" w:rsidRPr="000E42B5" w:rsidRDefault="009273FE" w:rsidP="006A7F20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Función en el proyecto</w:t>
            </w:r>
            <w:r w:rsidR="0053566E" w:rsidRPr="00464701">
              <w:rPr>
                <w:rFonts w:ascii="Verdana" w:hAnsi="Verdana" w:cs="Tahoma"/>
              </w:rPr>
              <w:t xml:space="preserve"> del Organismo</w:t>
            </w:r>
            <w:r w:rsidRPr="0046470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640" w:type="dxa"/>
          </w:tcPr>
          <w:p w14:paraId="646E93EF" w14:textId="1C4C12FB" w:rsidR="009273FE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F47E30">
              <w:rPr>
                <w:rFonts w:ascii="Verdana" w:hAnsi="Verdana" w:cs="Tahoma"/>
                <w:strike/>
              </w:rPr>
              <w:t>Beneficiario principal /</w:t>
            </w:r>
            <w:r>
              <w:rPr>
                <w:rFonts w:ascii="Verdana" w:hAnsi="Verdana" w:cs="Tahoma"/>
              </w:rPr>
              <w:t xml:space="preserve"> Beneficiario</w:t>
            </w:r>
          </w:p>
          <w:p w14:paraId="217256F9" w14:textId="2399F68F" w:rsidR="006A7F20" w:rsidRPr="000E42B5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(táchese lo que no proceda)</w:t>
            </w:r>
          </w:p>
        </w:tc>
      </w:tr>
    </w:tbl>
    <w:p w14:paraId="3ED7C215" w14:textId="012E31BD" w:rsidR="009273FE" w:rsidRDefault="009273FE" w:rsidP="009273FE">
      <w:pPr>
        <w:rPr>
          <w:rFonts w:ascii="Verdana" w:hAnsi="Verdana" w:cs="Tahoma"/>
        </w:rPr>
      </w:pPr>
    </w:p>
    <w:p w14:paraId="763D7EB6" w14:textId="77777777" w:rsidR="00124AF7" w:rsidRPr="000E42B5" w:rsidRDefault="00124AF7" w:rsidP="009273FE">
      <w:pPr>
        <w:rPr>
          <w:rFonts w:ascii="Verdana" w:hAnsi="Verdana" w:cs="Tahoma"/>
        </w:rPr>
      </w:pPr>
    </w:p>
    <w:p w14:paraId="3032F937" w14:textId="77777777" w:rsidR="009273FE" w:rsidRPr="000E42B5" w:rsidRDefault="00AC73B7" w:rsidP="009273FE">
      <w:pPr>
        <w:pStyle w:val="Ttulo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9273FE" w:rsidRPr="000E42B5" w14:paraId="5F5EA57F" w14:textId="77777777" w:rsidTr="003E2DF7">
        <w:tc>
          <w:tcPr>
            <w:tcW w:w="4671" w:type="dxa"/>
          </w:tcPr>
          <w:p w14:paraId="2E8F787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10C492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7FC074DD" w14:textId="77777777" w:rsidTr="003E2DF7">
        <w:tc>
          <w:tcPr>
            <w:tcW w:w="4671" w:type="dxa"/>
          </w:tcPr>
          <w:p w14:paraId="4CFFD48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0D89EFC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5743B5B" w14:textId="77777777" w:rsidTr="003E2DF7">
        <w:tc>
          <w:tcPr>
            <w:tcW w:w="4671" w:type="dxa"/>
          </w:tcPr>
          <w:p w14:paraId="15503EB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4283CDA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A1B14C6" w14:textId="77777777" w:rsidTr="003E2DF7">
        <w:tc>
          <w:tcPr>
            <w:tcW w:w="4671" w:type="dxa"/>
          </w:tcPr>
          <w:p w14:paraId="6715EFC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4F9D21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6FDD811" w14:textId="77777777" w:rsidTr="003E2DF7">
        <w:tc>
          <w:tcPr>
            <w:tcW w:w="4671" w:type="dxa"/>
          </w:tcPr>
          <w:p w14:paraId="5BF8D1A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738F2EA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FB157" w14:textId="77777777" w:rsidTr="003E2DF7">
        <w:tc>
          <w:tcPr>
            <w:tcW w:w="4671" w:type="dxa"/>
          </w:tcPr>
          <w:p w14:paraId="6356F9E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1ABD610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F23A7E7" w14:textId="77777777" w:rsidTr="003E2DF7">
        <w:tc>
          <w:tcPr>
            <w:tcW w:w="4671" w:type="dxa"/>
          </w:tcPr>
          <w:p w14:paraId="1C833D1C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71CC213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1EE8584" w14:textId="77777777" w:rsidTr="003E2DF7">
        <w:tc>
          <w:tcPr>
            <w:tcW w:w="4671" w:type="dxa"/>
          </w:tcPr>
          <w:p w14:paraId="55ED303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0760A6E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5684DDE3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42412B80" w14:textId="77777777" w:rsidR="00124AF7" w:rsidRPr="000E42B5" w:rsidRDefault="00124AF7" w:rsidP="009273FE">
      <w:pPr>
        <w:rPr>
          <w:rFonts w:ascii="Verdana" w:hAnsi="Verdana" w:cs="Tahoma"/>
          <w:sz w:val="22"/>
        </w:rPr>
      </w:pPr>
    </w:p>
    <w:p w14:paraId="592EA5C4" w14:textId="77777777" w:rsidR="009273FE" w:rsidRPr="00124AF7" w:rsidRDefault="009273FE" w:rsidP="00124AF7">
      <w:pPr>
        <w:pStyle w:val="Ttulo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9273FE" w:rsidRPr="000E42B5" w14:paraId="4244E40B" w14:textId="77777777" w:rsidTr="003E2DF7">
        <w:tc>
          <w:tcPr>
            <w:tcW w:w="4643" w:type="dxa"/>
          </w:tcPr>
          <w:p w14:paraId="6D9A28FE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4E237B7A" w14:textId="0E1078C9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Cantidad en Euros</w:t>
            </w:r>
          </w:p>
        </w:tc>
      </w:tr>
      <w:tr w:rsidR="009273FE" w:rsidRPr="000E42B5" w14:paraId="74D74C7F" w14:textId="77777777" w:rsidTr="003E2DF7">
        <w:tc>
          <w:tcPr>
            <w:tcW w:w="4643" w:type="dxa"/>
          </w:tcPr>
          <w:p w14:paraId="67ED42F9" w14:textId="5B6D46BB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142F4784" w14:textId="3A29BC59" w:rsidR="009273FE" w:rsidRPr="000E42B5" w:rsidRDefault="00E76087" w:rsidP="003E2DF7">
            <w:pPr>
              <w:rPr>
                <w:rFonts w:ascii="Verdana" w:hAnsi="Verdana" w:cs="Tahoma"/>
              </w:rPr>
            </w:pPr>
            <w:r w:rsidRPr="00E76087">
              <w:rPr>
                <w:rFonts w:ascii="Verdana" w:hAnsi="Verdana" w:cs="Tahoma"/>
              </w:rPr>
              <w:t>25.342,50</w:t>
            </w:r>
            <w:r>
              <w:rPr>
                <w:rFonts w:ascii="Verdana" w:hAnsi="Verdana" w:cs="Tahoma"/>
              </w:rPr>
              <w:t xml:space="preserve"> Euros</w:t>
            </w:r>
          </w:p>
        </w:tc>
      </w:tr>
      <w:tr w:rsidR="009273FE" w:rsidRPr="000E42B5" w14:paraId="0D39CC0D" w14:textId="77777777" w:rsidTr="003E2DF7">
        <w:tc>
          <w:tcPr>
            <w:tcW w:w="4643" w:type="dxa"/>
          </w:tcPr>
          <w:p w14:paraId="029E9129" w14:textId="58AA0862" w:rsidR="009273FE" w:rsidRPr="00464701" w:rsidRDefault="009273FE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TOTAL</w:t>
            </w:r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18339076" w14:textId="1B59F657" w:rsidR="009273FE" w:rsidRPr="000E42B5" w:rsidRDefault="00D6060A" w:rsidP="003E2DF7">
            <w:pPr>
              <w:rPr>
                <w:rFonts w:ascii="Verdana" w:hAnsi="Verdana" w:cs="Tahoma"/>
              </w:rPr>
            </w:pPr>
            <w:r w:rsidRPr="00D6060A">
              <w:rPr>
                <w:rFonts w:ascii="Verdana" w:hAnsi="Verdana" w:cs="Tahoma"/>
              </w:rPr>
              <w:t>126.712,50</w:t>
            </w:r>
            <w:r>
              <w:rPr>
                <w:rFonts w:ascii="Verdana" w:hAnsi="Verdana" w:cs="Tahoma"/>
              </w:rPr>
              <w:t xml:space="preserve"> Euros</w:t>
            </w:r>
          </w:p>
        </w:tc>
      </w:tr>
    </w:tbl>
    <w:p w14:paraId="7D55B648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5C3EE4C3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73DAE960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0DAF14DF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10C07752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42AE4321" w14:textId="1FCC12FD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y </w:t>
      </w:r>
      <w:r w:rsidR="00124AF7">
        <w:rPr>
          <w:rFonts w:ascii="Verdana" w:hAnsi="Verdana" w:cs="Tahoma"/>
          <w:color w:val="000000"/>
        </w:rPr>
        <w:t>Unidades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325227A0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5EA29D5B" w14:textId="77777777" w:rsidTr="00124AF7">
        <w:tc>
          <w:tcPr>
            <w:tcW w:w="4572" w:type="dxa"/>
          </w:tcPr>
          <w:p w14:paraId="14C6E86A" w14:textId="73013ACA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</w:t>
            </w:r>
            <w:r w:rsidR="002758DD" w:rsidRPr="006A7F20">
              <w:rPr>
                <w:rFonts w:ascii="Arial" w:hAnsi="Arial" w:cs="Arial"/>
              </w:rPr>
              <w:t>profesionales del</w:t>
            </w:r>
            <w:r w:rsidRPr="006A7F20">
              <w:rPr>
                <w:rFonts w:ascii="Arial" w:hAnsi="Arial" w:cs="Arial"/>
              </w:rPr>
              <w:t xml:space="preserve">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2DCEE25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4CD96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E1BE16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67F5317" w14:textId="77777777" w:rsidTr="00124AF7">
        <w:tc>
          <w:tcPr>
            <w:tcW w:w="4572" w:type="dxa"/>
          </w:tcPr>
          <w:p w14:paraId="1F7B98B5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¿Posee el auditor/controlador 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639E19C4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En el caso de respuesta negativa, se asegurará a su propio cargo, de la traducción de todos los documentos pertinentes (incluyendo comunicaciones con el Secretariado, otros auditores, etc)?</w:t>
            </w:r>
          </w:p>
          <w:p w14:paraId="434F4F04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54972BF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DA36C74" w14:textId="77777777" w:rsidR="00124AF7" w:rsidRDefault="00124AF7" w:rsidP="003E2DF7">
      <w:pPr>
        <w:rPr>
          <w:rFonts w:ascii="Verdana" w:hAnsi="Verdana" w:cs="Tahoma"/>
          <w:sz w:val="22"/>
        </w:rPr>
      </w:pPr>
    </w:p>
    <w:p w14:paraId="2184627A" w14:textId="77777777" w:rsidR="00124AF7" w:rsidRDefault="00973479" w:rsidP="00973479">
      <w:pPr>
        <w:pStyle w:val="Ttulo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4D0988CA" w14:textId="77777777" w:rsidTr="00124AF7">
        <w:tc>
          <w:tcPr>
            <w:tcW w:w="4575" w:type="dxa"/>
          </w:tcPr>
          <w:p w14:paraId="70D2C17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0548C7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69D2E2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700A3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E901F95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2A188799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0A16C4CA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2688227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F9E379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03C6B2CF" w14:textId="77384153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8C66FB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FB8820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</w:p>
          <w:p w14:paraId="1460B8A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D99D455" w14:textId="45F93BDC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>que muestre las unidades en las que se gestionan las actividades y finanzas, en las que se ordenan los pagos y en las que se lleva a cabo el control.</w:t>
            </w:r>
          </w:p>
          <w:p w14:paraId="7173BB02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FDA3EC6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72A7264A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174E889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9273FE" w:rsidRPr="00866CBA" w14:paraId="7DA417DF" w14:textId="77777777" w:rsidTr="00124AF7">
        <w:tc>
          <w:tcPr>
            <w:tcW w:w="4575" w:type="dxa"/>
          </w:tcPr>
          <w:p w14:paraId="01D18FFE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5F8DB83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5AE232D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2C52671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lastRenderedPageBreak/>
              <w:t>¿Cuál es la base legal para que el 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057A4363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E77E5FC" w14:textId="249E4369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</w:p>
          <w:p w14:paraId="45DBB890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B2D566A" w14:textId="399BEC7A" w:rsidR="008B7FA6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  <w:r w:rsidRPr="00EC32A3">
              <w:rPr>
                <w:rFonts w:ascii="Arial" w:hAnsi="Arial" w:cs="Arial"/>
                <w:i/>
              </w:rPr>
              <w:t>(La duración del contrato debe cubrir el total del periodo de duración del proyecto</w:t>
            </w:r>
            <w:r w:rsidR="007E40F0">
              <w:rPr>
                <w:rFonts w:ascii="Arial" w:hAnsi="Arial" w:cs="Arial"/>
                <w:i/>
              </w:rPr>
              <w:t xml:space="preserve"> y contemplar la posibilidad de prórrogas</w:t>
            </w:r>
            <w:r w:rsidRPr="00EC32A3">
              <w:rPr>
                <w:rFonts w:ascii="Arial" w:hAnsi="Arial" w:cs="Arial"/>
                <w:i/>
              </w:rPr>
              <w:t>).</w:t>
            </w:r>
          </w:p>
          <w:p w14:paraId="2DCBD099" w14:textId="277BAEC3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4EEC2BFB" w14:textId="626138E4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46D0680E" w14:textId="6122814A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03C6DA04" w14:textId="43D166A8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535C1A44" w14:textId="167C1395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3107F679" w14:textId="392267FD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77FC38C9" w14:textId="2F65447F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5B019779" w14:textId="77777777" w:rsidR="00B352E9" w:rsidRDefault="00B352E9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0153BAEF" w14:textId="7E4E5099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1D76FA91" w14:textId="49EB3F5B" w:rsidR="007D4F7F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60EA5721" w14:textId="77777777" w:rsidR="007D4F7F" w:rsidRPr="008B7FA6" w:rsidRDefault="007D4F7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</w:p>
          <w:p w14:paraId="506089B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8C48D21" w14:textId="3E017028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¿Está el auditor </w:t>
            </w:r>
            <w:r w:rsidR="0080242D" w:rsidRPr="0080242D">
              <w:rPr>
                <w:rFonts w:ascii="Arial" w:hAnsi="Arial" w:cs="Arial"/>
              </w:rPr>
              <w:t>inscrito en el Registro Oficial de Auditores de Cuentas (ROAC), bien individualmente o como socio ejerciente de una Entidad Auditora a la que pertenezca</w:t>
            </w:r>
            <w:r w:rsidR="0080242D">
              <w:rPr>
                <w:rFonts w:ascii="Arial" w:hAnsi="Arial" w:cs="Arial"/>
              </w:rPr>
              <w:t>?</w:t>
            </w:r>
            <w:r w:rsidR="0080242D" w:rsidRPr="0080242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145" w:type="dxa"/>
          </w:tcPr>
          <w:p w14:paraId="27672A5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3BD129E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241168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60AE953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1BA607A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00D66" w14:textId="5DE539C4" w:rsidR="009273FE" w:rsidRDefault="00607F06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  <w:r w:rsidRPr="009E6D31">
              <w:rPr>
                <w:rFonts w:ascii="Arial" w:hAnsi="Arial" w:cs="Arial"/>
              </w:rPr>
              <w:t xml:space="preserve">Procedimiento de contratación: </w:t>
            </w:r>
            <w:r w:rsidR="009E6D31">
              <w:rPr>
                <w:rFonts w:ascii="Arial" w:hAnsi="Arial" w:cs="Arial"/>
              </w:rPr>
              <w:t xml:space="preserve">publicación de la licitación e invitación a </w:t>
            </w:r>
            <w:r w:rsidR="00CA6630">
              <w:rPr>
                <w:rFonts w:ascii="Arial" w:hAnsi="Arial" w:cs="Arial"/>
              </w:rPr>
              <w:t xml:space="preserve">tres </w:t>
            </w:r>
            <w:r w:rsidR="009E6D31">
              <w:rPr>
                <w:rFonts w:ascii="Arial" w:hAnsi="Arial" w:cs="Arial"/>
              </w:rPr>
              <w:t>auditores.</w:t>
            </w:r>
          </w:p>
          <w:p w14:paraId="3DE5EE44" w14:textId="232A3EF1" w:rsidR="003D16EA" w:rsidRDefault="003D16EA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37F9D162" w14:textId="752DBE5F" w:rsidR="003D16EA" w:rsidRPr="00EC32A3" w:rsidRDefault="003D16EA" w:rsidP="003D16EA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  <w:r w:rsidRPr="003D16EA">
              <w:rPr>
                <w:rFonts w:ascii="Arial" w:hAnsi="Arial" w:cs="Arial"/>
              </w:rPr>
              <w:t>27 mes</w:t>
            </w:r>
            <w:r>
              <w:rPr>
                <w:rFonts w:ascii="Arial" w:hAnsi="Arial" w:cs="Arial"/>
              </w:rPr>
              <w:t xml:space="preserve">es, del 1/01/2024 al 31/03/2026. </w:t>
            </w:r>
            <w:r w:rsidR="007D4F7F" w:rsidRPr="007D4F7F">
              <w:rPr>
                <w:rFonts w:ascii="Arial" w:hAnsi="Arial" w:cs="Arial"/>
              </w:rPr>
              <w:t>No obstante, cabe especificar que el número de verificaciones depende de la duración del proyecto y de sus eventuales ampliaciones.</w:t>
            </w:r>
            <w:r w:rsidR="007D4F7F">
              <w:rPr>
                <w:rFonts w:ascii="Arial" w:hAnsi="Arial" w:cs="Arial"/>
              </w:rPr>
              <w:t xml:space="preserve"> La duración del proyecto puede ser ampliada.</w:t>
            </w:r>
            <w:r w:rsidR="007D4F7F" w:rsidRPr="007D4F7F">
              <w:rPr>
                <w:rFonts w:ascii="Arial" w:hAnsi="Arial" w:cs="Arial"/>
              </w:rPr>
              <w:t xml:space="preserve"> Por lo tanto, </w:t>
            </w:r>
            <w:r w:rsidR="00B352E9">
              <w:rPr>
                <w:rFonts w:ascii="Arial" w:hAnsi="Arial" w:cs="Arial"/>
              </w:rPr>
              <w:t xml:space="preserve">el contrato </w:t>
            </w:r>
            <w:r w:rsidR="007D4F7F" w:rsidRPr="007D4F7F">
              <w:rPr>
                <w:rFonts w:ascii="Arial" w:hAnsi="Arial" w:cs="Arial"/>
              </w:rPr>
              <w:t xml:space="preserve">debe contemplar la verificación de acuerdo a la normativa </w:t>
            </w:r>
            <w:r w:rsidR="00D34603">
              <w:rPr>
                <w:rFonts w:ascii="Arial" w:hAnsi="Arial" w:cs="Arial"/>
              </w:rPr>
              <w:t xml:space="preserve">aplicable </w:t>
            </w:r>
            <w:bookmarkStart w:id="0" w:name="_GoBack"/>
            <w:bookmarkEnd w:id="0"/>
            <w:r w:rsidR="007D4F7F" w:rsidRPr="007D4F7F">
              <w:rPr>
                <w:rFonts w:ascii="Arial" w:hAnsi="Arial" w:cs="Arial"/>
              </w:rPr>
              <w:t>de un presupuesto total máximo de 126.712,50 Euros, independientemente de las eventuales ampliaciones de la duración del proyecto y del número de certificaciones que deberá producir.</w:t>
            </w:r>
          </w:p>
          <w:p w14:paraId="26BD680A" w14:textId="77777777" w:rsidR="003D16EA" w:rsidRPr="009E6D31" w:rsidRDefault="003D16EA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0A8ECE5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38E694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69667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CBA5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D6B1DD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77265F1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ABDB5B9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AF17F0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50926FC8" w14:textId="77777777" w:rsidTr="005C6BC4">
        <w:tc>
          <w:tcPr>
            <w:tcW w:w="4575" w:type="dxa"/>
            <w:shd w:val="clear" w:color="auto" w:fill="auto"/>
          </w:tcPr>
          <w:p w14:paraId="1B34B369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4FD37E1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7F99F67F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DE5EFF" w:rsidRPr="00866CBA" w14:paraId="6235896F" w14:textId="77777777" w:rsidTr="005C6BC4">
        <w:tc>
          <w:tcPr>
            <w:tcW w:w="4575" w:type="dxa"/>
            <w:shd w:val="clear" w:color="auto" w:fill="auto"/>
          </w:tcPr>
          <w:p w14:paraId="0484CE65" w14:textId="590401E5" w:rsidR="00DE5EFF" w:rsidRDefault="00DE5EFF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Puede el auditor /controlador confirmar q</w:t>
            </w:r>
            <w:r w:rsidRPr="00673C0D">
              <w:rPr>
                <w:rFonts w:ascii="Arial" w:hAnsi="Arial" w:cs="Arial"/>
              </w:rPr>
              <w:t>ue no se encuentra/n incurso/s en ninguna situación que pueda calificarse de conflicto de intereses</w:t>
            </w:r>
            <w:r>
              <w:rPr>
                <w:rFonts w:ascii="Arial" w:hAnsi="Arial" w:cs="Arial"/>
              </w:rPr>
              <w:t xml:space="preserve"> con la entidad beneficiaria.</w:t>
            </w:r>
          </w:p>
        </w:tc>
        <w:tc>
          <w:tcPr>
            <w:tcW w:w="4145" w:type="dxa"/>
          </w:tcPr>
          <w:p w14:paraId="75EEB8D4" w14:textId="77777777" w:rsidR="00DE5EFF" w:rsidRPr="00866CBA" w:rsidRDefault="00DE5EFF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</w:tbl>
    <w:p w14:paraId="22777435" w14:textId="77777777" w:rsidR="00ED209D" w:rsidRDefault="00ED209D" w:rsidP="009273FE">
      <w:pPr>
        <w:pStyle w:val="Ttulo4"/>
      </w:pPr>
    </w:p>
    <w:p w14:paraId="02E92048" w14:textId="4E3A024F" w:rsidR="009273FE" w:rsidRPr="000E42B5" w:rsidRDefault="009273FE" w:rsidP="009273FE">
      <w:pPr>
        <w:pStyle w:val="Ttulo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163FB10D" w14:textId="77777777" w:rsidTr="007912F5">
        <w:tc>
          <w:tcPr>
            <w:tcW w:w="4564" w:type="dxa"/>
            <w:shd w:val="clear" w:color="auto" w:fill="auto"/>
          </w:tcPr>
          <w:p w14:paraId="448816BD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33DD2D6D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47247422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5C880568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69444470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70CB4C09" w14:textId="77777777" w:rsidR="007912F5" w:rsidRPr="000B7BD1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  <w:p w14:paraId="7B027ED6" w14:textId="12C7B3EC" w:rsidR="00966128" w:rsidRPr="000E42B5" w:rsidRDefault="00966128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56" w:type="dxa"/>
            <w:shd w:val="clear" w:color="auto" w:fill="auto"/>
          </w:tcPr>
          <w:p w14:paraId="29C8C524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</w:p>
        </w:tc>
      </w:tr>
      <w:tr w:rsidR="009273FE" w:rsidRPr="000E42B5" w14:paraId="33BBCFA7" w14:textId="77777777" w:rsidTr="003E2DF7">
        <w:tc>
          <w:tcPr>
            <w:tcW w:w="4564" w:type="dxa"/>
          </w:tcPr>
          <w:p w14:paraId="2477F154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2871E06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4AF068E" w14:textId="77777777" w:rsidTr="003E2DF7">
        <w:tc>
          <w:tcPr>
            <w:tcW w:w="4564" w:type="dxa"/>
          </w:tcPr>
          <w:p w14:paraId="4719FE87" w14:textId="51FDA0BC" w:rsidR="009273FE" w:rsidRPr="006A7F20" w:rsidRDefault="009273FE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¿Puede el auditor/controlador asegurar que el trabajo se llevará a cabo en el plazo máximo </w:t>
            </w:r>
            <w:r w:rsidR="00464701" w:rsidRPr="000B7BD1">
              <w:rPr>
                <w:rFonts w:ascii="Arial" w:hAnsi="Arial" w:cs="Arial"/>
                <w:b/>
              </w:rPr>
              <w:t>30 días</w:t>
            </w:r>
            <w:r w:rsidR="00227D21" w:rsidRPr="000B7BD1">
              <w:rPr>
                <w:rFonts w:ascii="Arial" w:hAnsi="Arial" w:cs="Arial"/>
                <w:b/>
              </w:rPr>
              <w:t xml:space="preserve"> naturales</w:t>
            </w:r>
            <w:r w:rsidRPr="006A7F20">
              <w:rPr>
                <w:rFonts w:ascii="Arial" w:hAnsi="Arial" w:cs="Arial"/>
              </w:rPr>
              <w:t xml:space="preserve"> con el fin de </w:t>
            </w:r>
            <w:r w:rsidR="00C71AC0">
              <w:rPr>
                <w:rFonts w:ascii="Arial" w:hAnsi="Arial" w:cs="Arial"/>
              </w:rPr>
              <w:t xml:space="preserve">asegurar </w:t>
            </w:r>
            <w:r w:rsidRPr="006A7F20">
              <w:rPr>
                <w:rFonts w:ascii="Arial" w:hAnsi="Arial" w:cs="Arial"/>
              </w:rPr>
              <w:t xml:space="preserve">que se </w:t>
            </w:r>
            <w:r w:rsidRPr="006A7F20">
              <w:rPr>
                <w:rFonts w:ascii="Arial" w:hAnsi="Arial" w:cs="Arial"/>
              </w:rPr>
              <w:lastRenderedPageBreak/>
              <w:t>cumpla el plazo establecido en el apartado</w:t>
            </w:r>
            <w:r w:rsidR="003E03DD">
              <w:rPr>
                <w:rFonts w:ascii="Arial" w:hAnsi="Arial" w:cs="Arial"/>
              </w:rPr>
              <w:t xml:space="preserve">  </w:t>
            </w:r>
            <w:r w:rsidR="003E03DD" w:rsidRPr="003E03DD">
              <w:rPr>
                <w:rFonts w:ascii="Arial" w:hAnsi="Arial" w:cs="Arial"/>
              </w:rPr>
              <w:t>46.6 del Reglamento (UE) nº 2021/1059</w:t>
            </w:r>
            <w:r w:rsidRPr="006A7F20">
              <w:rPr>
                <w:rFonts w:ascii="Arial" w:hAnsi="Arial" w:cs="Arial"/>
              </w:rPr>
              <w:t>?</w:t>
            </w:r>
          </w:p>
        </w:tc>
        <w:tc>
          <w:tcPr>
            <w:tcW w:w="4156" w:type="dxa"/>
          </w:tcPr>
          <w:p w14:paraId="4B46581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07DCF7C" w14:textId="77777777" w:rsidR="00B323C9" w:rsidRDefault="00B323C9" w:rsidP="00973479">
      <w:pPr>
        <w:pStyle w:val="Ttulo4"/>
      </w:pPr>
    </w:p>
    <w:p w14:paraId="299B745E" w14:textId="0AC05B5E" w:rsidR="00973479" w:rsidRPr="00973479" w:rsidRDefault="00973479" w:rsidP="00973479">
      <w:pPr>
        <w:pStyle w:val="Ttulo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682809AE" w14:textId="77777777" w:rsidTr="000B7BD1">
        <w:trPr>
          <w:trHeight w:val="1338"/>
        </w:trPr>
        <w:tc>
          <w:tcPr>
            <w:tcW w:w="4503" w:type="dxa"/>
          </w:tcPr>
          <w:p w14:paraId="4BCBFA83" w14:textId="77777777" w:rsidR="009273FE" w:rsidRPr="005851E0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</w:tc>
        <w:tc>
          <w:tcPr>
            <w:tcW w:w="4217" w:type="dxa"/>
          </w:tcPr>
          <w:p w14:paraId="6B564E8D" w14:textId="0A0C3F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</w:t>
            </w:r>
            <w:r w:rsidR="003E03DD">
              <w:rPr>
                <w:rFonts w:ascii="Verdana" w:hAnsi="Verdana" w:cs="Tahoma"/>
              </w:rPr>
              <w:t>C</w:t>
            </w:r>
            <w:r>
              <w:rPr>
                <w:rFonts w:ascii="Verdana" w:hAnsi="Verdana" w:cs="Tahoma"/>
              </w:rPr>
              <w:t>ontrolador</w:t>
            </w:r>
            <w:r w:rsidR="003E03DD">
              <w:rPr>
                <w:rFonts w:ascii="Verdana" w:hAnsi="Verdana" w:cs="Tahoma"/>
              </w:rPr>
              <w:t xml:space="preserve"> </w:t>
            </w:r>
          </w:p>
          <w:p w14:paraId="691064B1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4F3C2AD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8041AA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163CF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D2CA7A3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811AC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D3AE9CC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BA13D9C" w14:textId="674BB722" w:rsidR="000C405E" w:rsidRDefault="000C405E" w:rsidP="00390120">
      <w:pPr>
        <w:pStyle w:val="Textoindependiente"/>
        <w:rPr>
          <w:rFonts w:ascii="Arial" w:hAnsi="Arial" w:cs="Arial"/>
          <w:sz w:val="24"/>
          <w:szCs w:val="24"/>
        </w:rPr>
      </w:pPr>
    </w:p>
    <w:p w14:paraId="53F1B8E9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B4FAB5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A6C391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4D7DC9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836322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22F86FE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7D94AA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3CD37B5E" w14:textId="46E5FD01" w:rsidR="005F3442" w:rsidRDefault="005F3442" w:rsidP="00390120">
      <w:pPr>
        <w:pStyle w:val="Textoindependiente"/>
        <w:rPr>
          <w:rFonts w:ascii="Arial" w:hAnsi="Arial" w:cs="Arial"/>
          <w:sz w:val="24"/>
          <w:szCs w:val="24"/>
        </w:rPr>
      </w:pPr>
    </w:p>
    <w:sectPr w:rsidR="005F3442" w:rsidSect="00A36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74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2288C" w14:textId="77777777" w:rsidR="00383574" w:rsidRDefault="00383574">
      <w:r>
        <w:separator/>
      </w:r>
    </w:p>
  </w:endnote>
  <w:endnote w:type="continuationSeparator" w:id="0">
    <w:p w14:paraId="4668A4EE" w14:textId="77777777" w:rsidR="00383574" w:rsidRDefault="0038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381A2" w14:textId="77777777" w:rsidR="007B30E6" w:rsidRDefault="007B30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942D" w14:textId="50640ADA" w:rsidR="007B30E6" w:rsidRDefault="007B30E6">
    <w:pPr>
      <w:pStyle w:val="Piedepgina"/>
      <w:jc w:val="right"/>
    </w:pPr>
    <w:r>
      <w:t xml:space="preserve">20230517 versión 1   </w:t>
    </w:r>
    <w:sdt>
      <w:sdtPr>
        <w:id w:val="211770786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4603">
          <w:rPr>
            <w:noProof/>
          </w:rPr>
          <w:t>4</w:t>
        </w:r>
        <w:r>
          <w:fldChar w:fldCharType="end"/>
        </w:r>
      </w:sdtContent>
    </w:sdt>
  </w:p>
  <w:p w14:paraId="78845BD0" w14:textId="77777777" w:rsidR="00673C0D" w:rsidRPr="009A6738" w:rsidRDefault="00673C0D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22A44" w14:textId="77777777" w:rsidR="007B30E6" w:rsidRDefault="007B30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254D" w14:textId="77777777" w:rsidR="00383574" w:rsidRDefault="00383574">
      <w:r>
        <w:separator/>
      </w:r>
    </w:p>
  </w:footnote>
  <w:footnote w:type="continuationSeparator" w:id="0">
    <w:p w14:paraId="127313EB" w14:textId="77777777" w:rsidR="00383574" w:rsidRDefault="00383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D9AE1" w14:textId="77777777" w:rsidR="007B30E6" w:rsidRDefault="007B30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43501" w14:textId="685D203F" w:rsidR="00673C0D" w:rsidRDefault="00E70198" w:rsidP="000B7BD1">
    <w:pPr>
      <w:pStyle w:val="Encabezado"/>
      <w:tabs>
        <w:tab w:val="clear" w:pos="4252"/>
      </w:tabs>
      <w:ind w:left="-993" w:right="-284"/>
    </w:pPr>
    <w:r>
      <w:rPr>
        <w:noProof/>
      </w:rPr>
      <w:drawing>
        <wp:inline distT="0" distB="0" distL="0" distR="0" wp14:anchorId="7B6E80A4" wp14:editId="594A082A">
          <wp:extent cx="3467100" cy="625906"/>
          <wp:effectExtent l="0" t="0" r="0" b="3175"/>
          <wp:docPr id="3" name="Imagen 3" descr="C:\Users\KG000420\AppData\Local\Microsoft\Windows\INetCache\Content.Word\LOGO MINI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000420\AppData\Local\Microsoft\Windows\INetCache\Content.Word\LOGO MINIS 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332" cy="65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19AB">
      <w:t xml:space="preserve">   </w:t>
    </w:r>
    <w:r w:rsidR="00506D6E">
      <w:rPr>
        <w:noProof/>
      </w:rPr>
      <w:drawing>
        <wp:inline distT="0" distB="0" distL="0" distR="0" wp14:anchorId="14B37718" wp14:editId="11F51913">
          <wp:extent cx="2847340" cy="57912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C9C4" w14:textId="77777777" w:rsidR="007B30E6" w:rsidRDefault="007B30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4F56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B7BD1"/>
    <w:rsid w:val="000C0430"/>
    <w:rsid w:val="000C0FC3"/>
    <w:rsid w:val="000C2DB6"/>
    <w:rsid w:val="000C3153"/>
    <w:rsid w:val="000C405E"/>
    <w:rsid w:val="000C4FF4"/>
    <w:rsid w:val="000C578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1572"/>
    <w:rsid w:val="00241B4E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8DD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0BFF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3574"/>
    <w:rsid w:val="00387515"/>
    <w:rsid w:val="00390120"/>
    <w:rsid w:val="00390FF9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12CC"/>
    <w:rsid w:val="003C2A1A"/>
    <w:rsid w:val="003C6794"/>
    <w:rsid w:val="003C6AAD"/>
    <w:rsid w:val="003D016A"/>
    <w:rsid w:val="003D16EA"/>
    <w:rsid w:val="003D1D18"/>
    <w:rsid w:val="003D42D6"/>
    <w:rsid w:val="003D4369"/>
    <w:rsid w:val="003D51F4"/>
    <w:rsid w:val="003D6BA5"/>
    <w:rsid w:val="003E03DD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02D5"/>
    <w:rsid w:val="00432A06"/>
    <w:rsid w:val="00433452"/>
    <w:rsid w:val="0043360B"/>
    <w:rsid w:val="004348A5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43EE"/>
    <w:rsid w:val="00457084"/>
    <w:rsid w:val="00457C21"/>
    <w:rsid w:val="00460725"/>
    <w:rsid w:val="004611D1"/>
    <w:rsid w:val="00462C83"/>
    <w:rsid w:val="00463B89"/>
    <w:rsid w:val="004646F3"/>
    <w:rsid w:val="00464701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2C65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6D6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53B6"/>
    <w:rsid w:val="006060F1"/>
    <w:rsid w:val="00606AA6"/>
    <w:rsid w:val="00607F0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3C0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2D27"/>
    <w:rsid w:val="00773948"/>
    <w:rsid w:val="00777024"/>
    <w:rsid w:val="007775E5"/>
    <w:rsid w:val="00777F02"/>
    <w:rsid w:val="00782733"/>
    <w:rsid w:val="00790DD4"/>
    <w:rsid w:val="007912F5"/>
    <w:rsid w:val="00791507"/>
    <w:rsid w:val="00791989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0E6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4F7F"/>
    <w:rsid w:val="007D574F"/>
    <w:rsid w:val="007D690A"/>
    <w:rsid w:val="007E03DF"/>
    <w:rsid w:val="007E4058"/>
    <w:rsid w:val="007E40F0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242D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0E2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38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25DC"/>
    <w:rsid w:val="00953A5D"/>
    <w:rsid w:val="009556E9"/>
    <w:rsid w:val="0095733A"/>
    <w:rsid w:val="00961BF2"/>
    <w:rsid w:val="009628AC"/>
    <w:rsid w:val="00965287"/>
    <w:rsid w:val="00966128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06EF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34E9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5BE6"/>
    <w:rsid w:val="009E68CF"/>
    <w:rsid w:val="009E6D31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9AB"/>
    <w:rsid w:val="00A11BCD"/>
    <w:rsid w:val="00A12B1F"/>
    <w:rsid w:val="00A13D40"/>
    <w:rsid w:val="00A15633"/>
    <w:rsid w:val="00A16237"/>
    <w:rsid w:val="00A168C8"/>
    <w:rsid w:val="00A1699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36414"/>
    <w:rsid w:val="00A4506B"/>
    <w:rsid w:val="00A46595"/>
    <w:rsid w:val="00A4686F"/>
    <w:rsid w:val="00A46C69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2DAB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3C9"/>
    <w:rsid w:val="00B32536"/>
    <w:rsid w:val="00B3529A"/>
    <w:rsid w:val="00B352E9"/>
    <w:rsid w:val="00B36CB7"/>
    <w:rsid w:val="00B377B3"/>
    <w:rsid w:val="00B37910"/>
    <w:rsid w:val="00B40DDF"/>
    <w:rsid w:val="00B43A99"/>
    <w:rsid w:val="00B452F3"/>
    <w:rsid w:val="00B463F4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39FF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1AC0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63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4603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060A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8B3"/>
    <w:rsid w:val="00DE0BC5"/>
    <w:rsid w:val="00DE39CC"/>
    <w:rsid w:val="00DE3A3F"/>
    <w:rsid w:val="00DE5CA8"/>
    <w:rsid w:val="00DE5EFF"/>
    <w:rsid w:val="00DF055E"/>
    <w:rsid w:val="00DF0E89"/>
    <w:rsid w:val="00DF2B42"/>
    <w:rsid w:val="00DF2B75"/>
    <w:rsid w:val="00DF5185"/>
    <w:rsid w:val="00DF5B59"/>
    <w:rsid w:val="00DF739A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198"/>
    <w:rsid w:val="00E7077E"/>
    <w:rsid w:val="00E736FC"/>
    <w:rsid w:val="00E76087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09D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47E30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3F4E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7EB6B-3450-4007-9E69-CBDFED64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Ascen.dot</Template>
  <TotalTime>54</TotalTime>
  <Pages>4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Francesco Filippi</cp:lastModifiedBy>
  <cp:revision>15</cp:revision>
  <cp:lastPrinted>2017-11-16T12:22:00Z</cp:lastPrinted>
  <dcterms:created xsi:type="dcterms:W3CDTF">2024-01-10T11:19:00Z</dcterms:created>
  <dcterms:modified xsi:type="dcterms:W3CDTF">2024-02-15T16:50:00Z</dcterms:modified>
</cp:coreProperties>
</file>